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40F" w:rsidRPr="004E1A77" w:rsidRDefault="0022540F" w:rsidP="0067054E">
      <w:pPr>
        <w:ind w:firstLineChars="200" w:firstLine="31680"/>
        <w:rPr>
          <w:sz w:val="30"/>
          <w:szCs w:val="30"/>
        </w:rPr>
      </w:pPr>
      <w:r w:rsidRPr="004E1A77">
        <w:rPr>
          <w:rFonts w:hint="eastAsia"/>
          <w:sz w:val="30"/>
          <w:szCs w:val="30"/>
        </w:rPr>
        <w:t>根据教育部和省教育厅相关文件精神，我校学位办和继续教育学院准备在五月底左右举办成人教育（本科）学位课程考试，旨在增强我院学生的社会竞争力，提升就业机率、便于学生深造。报名及具体事宜通知如下：</w:t>
      </w:r>
      <w:r w:rsidRPr="004E1A77">
        <w:rPr>
          <w:sz w:val="30"/>
          <w:szCs w:val="30"/>
        </w:rPr>
        <w:t xml:space="preserve"> </w:t>
      </w:r>
    </w:p>
    <w:p w:rsidR="0022540F" w:rsidRPr="004E1A77" w:rsidRDefault="0022540F" w:rsidP="004E1A77">
      <w:pPr>
        <w:rPr>
          <w:sz w:val="30"/>
          <w:szCs w:val="30"/>
        </w:rPr>
      </w:pPr>
      <w:r w:rsidRPr="004E1A77">
        <w:rPr>
          <w:sz w:val="30"/>
          <w:szCs w:val="30"/>
        </w:rPr>
        <w:t>1.</w:t>
      </w:r>
      <w:r w:rsidRPr="004E1A77">
        <w:rPr>
          <w:rFonts w:hint="eastAsia"/>
          <w:sz w:val="30"/>
          <w:szCs w:val="30"/>
        </w:rPr>
        <w:t>以通知发布起，请各校外教学点通知在籍学生（本科）报考。</w:t>
      </w:r>
    </w:p>
    <w:p w:rsidR="0022540F" w:rsidRPr="004E1A77" w:rsidRDefault="0022540F" w:rsidP="004E1A77">
      <w:pPr>
        <w:rPr>
          <w:sz w:val="30"/>
          <w:szCs w:val="30"/>
        </w:rPr>
      </w:pPr>
      <w:r w:rsidRPr="004E1A77">
        <w:rPr>
          <w:sz w:val="30"/>
          <w:szCs w:val="30"/>
        </w:rPr>
        <w:t>2.</w:t>
      </w:r>
      <w:r w:rsidRPr="004E1A77">
        <w:rPr>
          <w:rFonts w:hint="eastAsia"/>
          <w:sz w:val="30"/>
          <w:szCs w:val="30"/>
        </w:rPr>
        <w:t>请各校外教学点根据各专业学位课程考试科目，认真组织学生复习备考。</w:t>
      </w:r>
    </w:p>
    <w:p w:rsidR="0022540F" w:rsidRPr="004E1A77" w:rsidRDefault="0022540F" w:rsidP="004E1A77">
      <w:pPr>
        <w:rPr>
          <w:sz w:val="30"/>
          <w:szCs w:val="30"/>
        </w:rPr>
      </w:pPr>
      <w:r w:rsidRPr="004E1A77">
        <w:rPr>
          <w:sz w:val="30"/>
          <w:szCs w:val="30"/>
        </w:rPr>
        <w:t>3.</w:t>
      </w:r>
      <w:r w:rsidRPr="004E1A77">
        <w:rPr>
          <w:rFonts w:hint="eastAsia"/>
          <w:sz w:val="30"/>
          <w:szCs w:val="30"/>
        </w:rPr>
        <w:t>各校外教学点报考截止时间为</w:t>
      </w:r>
      <w:r w:rsidRPr="004E1A77">
        <w:rPr>
          <w:sz w:val="30"/>
          <w:szCs w:val="30"/>
        </w:rPr>
        <w:t>2017</w:t>
      </w:r>
      <w:r w:rsidRPr="004E1A77">
        <w:rPr>
          <w:rFonts w:hint="eastAsia"/>
          <w:sz w:val="30"/>
          <w:szCs w:val="30"/>
        </w:rPr>
        <w:t>年</w:t>
      </w:r>
      <w:r w:rsidRPr="004E1A77">
        <w:rPr>
          <w:sz w:val="30"/>
          <w:szCs w:val="30"/>
        </w:rPr>
        <w:t>4</w:t>
      </w:r>
      <w:r w:rsidRPr="004E1A77">
        <w:rPr>
          <w:rFonts w:hint="eastAsia"/>
          <w:sz w:val="30"/>
          <w:szCs w:val="30"/>
        </w:rPr>
        <w:t>月</w:t>
      </w:r>
      <w:r w:rsidRPr="004E1A77">
        <w:rPr>
          <w:sz w:val="30"/>
          <w:szCs w:val="30"/>
        </w:rPr>
        <w:t>7</w:t>
      </w:r>
      <w:r w:rsidRPr="004E1A77">
        <w:rPr>
          <w:rFonts w:hint="eastAsia"/>
          <w:sz w:val="30"/>
          <w:szCs w:val="30"/>
        </w:rPr>
        <w:t>日，请各单位在截止日期前将报名表发送至王一凡邮箱（</w:t>
      </w:r>
      <w:r w:rsidRPr="004E1A77">
        <w:rPr>
          <w:sz w:val="30"/>
          <w:szCs w:val="30"/>
        </w:rPr>
        <w:t>329820741@qq.com</w:t>
      </w:r>
      <w:r w:rsidRPr="004E1A77">
        <w:rPr>
          <w:rFonts w:hint="eastAsia"/>
          <w:sz w:val="30"/>
          <w:szCs w:val="30"/>
        </w:rPr>
        <w:t>）。</w:t>
      </w:r>
    </w:p>
    <w:sectPr w:rsidR="0022540F" w:rsidRPr="004E1A77" w:rsidSect="00615E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1A77"/>
    <w:rsid w:val="0022540F"/>
    <w:rsid w:val="0029565D"/>
    <w:rsid w:val="002E7D5B"/>
    <w:rsid w:val="004E1A77"/>
    <w:rsid w:val="00615E1E"/>
    <w:rsid w:val="0067054E"/>
    <w:rsid w:val="008E7862"/>
    <w:rsid w:val="00C56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E1E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</TotalTime>
  <Pages>1</Pages>
  <Words>34</Words>
  <Characters>195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2</cp:revision>
  <cp:lastPrinted>2017-03-24T03:06:00Z</cp:lastPrinted>
  <dcterms:created xsi:type="dcterms:W3CDTF">2017-03-23T04:13:00Z</dcterms:created>
  <dcterms:modified xsi:type="dcterms:W3CDTF">2017-03-24T03:06:00Z</dcterms:modified>
</cp:coreProperties>
</file>